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1E" w:rsidRDefault="00921537">
      <w:r>
        <w:rPr>
          <w:noProof/>
          <w:lang w:eastAsia="es-ES"/>
        </w:rPr>
        <w:drawing>
          <wp:anchor distT="0" distB="0" distL="114300" distR="114300" simplePos="0" relativeHeight="251766784" behindDoc="1" locked="0" layoutInCell="1" allowOverlap="1" wp14:anchorId="553F9D7F" wp14:editId="0489E49C">
            <wp:simplePos x="0" y="0"/>
            <wp:positionH relativeFrom="margin">
              <wp:posOffset>4608195</wp:posOffset>
            </wp:positionH>
            <wp:positionV relativeFrom="paragraph">
              <wp:posOffset>-167005</wp:posOffset>
            </wp:positionV>
            <wp:extent cx="1901190" cy="1983105"/>
            <wp:effectExtent l="0" t="0" r="0" b="0"/>
            <wp:wrapTight wrapText="bothSides">
              <wp:wrapPolygon edited="0">
                <wp:start x="0" y="0"/>
                <wp:lineTo x="0" y="21372"/>
                <wp:lineTo x="21427" y="21372"/>
                <wp:lineTo x="21427" y="0"/>
                <wp:lineTo x="0" y="0"/>
              </wp:wrapPolygon>
            </wp:wrapTight>
            <wp:docPr id="15" name="Imagen 15" descr="http://blog.prodware.es/wp-content/uploads/2014/02/me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log.prodware.es/wp-content/uploads/2014/02/medi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49A" w:rsidRDefault="00AC1A09">
      <w:r>
        <w:rPr>
          <w:noProof/>
        </w:rPr>
        <w:pict>
          <v:roundrect id="_x0000_s2050" style="position:absolute;margin-left:577.45pt;margin-top:472.45pt;width:54.1pt;height:125.8pt;z-index:-251552768;mso-position-horizontal-relative:margin;v-text-anchor:bottom" arcsize="10049f" fillcolor="#5f497a [2407]" stroked="f" strokecolor="#76923c [2406]">
            <v:textbox style="layout-flow:vertical;mso-next-textbox:#_x0000_s2050">
              <w:txbxContent>
                <w:p w:rsidR="008C2DD4" w:rsidRDefault="00FD5592">
                  <w:pPr>
                    <w:pStyle w:val="TabName"/>
                  </w:pPr>
                  <w:r>
                    <w:t>PROBLEMA 5</w:t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0;margin-top:104.2pt;width:228.5pt;height:48.9pt;z-index:-251580416;mso-wrap-style:none;mso-position-horizontal-relative:page" o:allowincell="f" fillcolor="#f2f2f2 [3052]" stroked="f">
            <v:textbox style="mso-next-textbox:#_x0000_s2051;mso-fit-shape-to-text:t" inset=",0,,0">
              <w:txbxContent>
                <w:sdt>
                  <w:sdtPr>
                    <w:id w:val="1327142"/>
                  </w:sdtPr>
                  <w:sdtEndPr/>
                  <w:sdtContent>
                    <w:sdt>
                      <w:sdtPr>
                        <w:id w:val="-1154136169"/>
                      </w:sdtPr>
                      <w:sdtEndPr/>
                      <w:sdtContent>
                        <w:sdt>
                          <w:sdtPr>
                            <w:id w:val="-862212744"/>
                          </w:sdtPr>
                          <w:sdtEndPr/>
                          <w:sdtContent>
                            <w:p w:rsidR="008C2DD4" w:rsidRDefault="000F21D2" w:rsidP="0056351E">
                              <w:pPr>
                                <w:pStyle w:val="Ttulo3"/>
                              </w:pPr>
                              <w:r>
                                <w:rPr>
                                  <w:rStyle w:val="Ttulo3Car"/>
                                </w:rPr>
                                <w:t>DE TRANSFORMACIÓN 31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txbxContent>
            </v:textbox>
            <w10:wrap anchorx="page"/>
          </v:shape>
        </w:pict>
      </w:r>
      <w:r>
        <w:rPr>
          <w:noProof/>
        </w:rPr>
        <w:pict>
          <v:shape id="_x0000_s2044" type="#_x0000_t202" style="position:absolute;margin-left:0;margin-top:198.6pt;width:480.4pt;height:363.1pt;z-index:251734016" o:allowincell="f" filled="f" fillcolor="#f2f2f2 [3052]" stroked="f">
            <v:textbox style="mso-next-textbox:#_x0000_s2044">
              <w:txbxContent>
                <w:p w:rsidR="008C2DD4" w:rsidRDefault="008C2DD4" w:rsidP="00921537">
                  <w:pPr>
                    <w:pStyle w:val="Ttulo4"/>
                    <w:ind w:left="0"/>
                  </w:pPr>
                </w:p>
                <w:sdt>
                  <w:sdtPr>
                    <w:id w:val="1303115319"/>
                  </w:sdtPr>
                  <w:sdtEndPr/>
                  <w:sdtContent>
                    <w:p w:rsidR="008C2DD4" w:rsidRDefault="00921537">
                      <w:pPr>
                        <w:pStyle w:val="Prrafodelista"/>
                      </w:pPr>
                      <w:r>
                        <w:t>Ana es más alta que Maribel y Maribel es más alta que Silvia. ¿Quién es más alta de las tres?</w:t>
                      </w:r>
                    </w:p>
                  </w:sdtContent>
                </w:sdt>
                <w:sdt>
                  <w:sdtPr>
                    <w:id w:val="1303115320"/>
                  </w:sdtPr>
                  <w:sdtEndPr/>
                  <w:sdtContent>
                    <w:p w:rsidR="008C2DD4" w:rsidRDefault="00921537">
                      <w:pPr>
                        <w:pStyle w:val="Prrafodelista"/>
                      </w:pPr>
                      <w:r>
                        <w:t>Andrés es más bajo que Susana. Inés es más baja que Andrés. ¿</w:t>
                      </w:r>
                      <w:r w:rsidR="00FD5592">
                        <w:t>Quién es el más bajo de los tres?</w:t>
                      </w:r>
                    </w:p>
                  </w:sdtContent>
                </w:sdt>
                <w:sdt>
                  <w:sdtPr>
                    <w:id w:val="1303115321"/>
                  </w:sdtPr>
                  <w:sdtEndPr/>
                  <w:sdtContent>
                    <w:p w:rsidR="008C2DD4" w:rsidRDefault="00FD5592">
                      <w:pPr>
                        <w:pStyle w:val="Prrafodelista"/>
                      </w:pPr>
                      <w:r>
                        <w:t>Luis es más alto que Lucía. Beatriz no es más alta que Lucía. ¿Quién es más alto de los tres?</w:t>
                      </w:r>
                    </w:p>
                  </w:sdtContent>
                </w:sdt>
                <w:sdt>
                  <w:sdtPr>
                    <w:id w:val="1303115322"/>
                  </w:sdtPr>
                  <w:sdtEndPr/>
                  <w:sdtContent>
                    <w:p w:rsidR="008C2DD4" w:rsidRDefault="00F70C58" w:rsidP="00FD5592">
                      <w:pPr>
                        <w:pStyle w:val="Prrafodelista"/>
                        <w:numPr>
                          <w:ilvl w:val="0"/>
                          <w:numId w:val="0"/>
                        </w:numPr>
                        <w:ind w:left="2160"/>
                      </w:pPr>
                      <w:r>
                        <w:rPr>
                          <w:color w:val="002060"/>
                        </w:rPr>
                        <w:t>ESCRIBE AQUÍ TUS RESPUESTAS</w:t>
                      </w:r>
                    </w:p>
                  </w:sdtContent>
                </w:sdt>
              </w:txbxContent>
            </v:textbox>
          </v:shape>
        </w:pict>
      </w:r>
    </w:p>
    <w:p w:rsidR="0000449A" w:rsidRPr="0000449A" w:rsidRDefault="0000449A" w:rsidP="0000449A"/>
    <w:p w:rsidR="0000449A" w:rsidRPr="0000449A" w:rsidRDefault="0000449A" w:rsidP="0000449A"/>
    <w:p w:rsidR="0000449A" w:rsidRPr="0000449A" w:rsidRDefault="0000449A" w:rsidP="0000449A"/>
    <w:p w:rsidR="0000449A" w:rsidRPr="0000449A" w:rsidRDefault="0000449A" w:rsidP="0000449A"/>
    <w:p w:rsidR="0000449A" w:rsidRPr="0000449A" w:rsidRDefault="0000449A" w:rsidP="0000449A"/>
    <w:p w:rsidR="0000449A" w:rsidRPr="0000449A" w:rsidRDefault="0000449A" w:rsidP="0000449A"/>
    <w:p w:rsidR="0000449A" w:rsidRPr="0000449A" w:rsidRDefault="0000449A" w:rsidP="0000449A"/>
    <w:p w:rsidR="0000449A" w:rsidRPr="0000449A" w:rsidRDefault="0000449A" w:rsidP="0000449A"/>
    <w:p w:rsidR="0000449A" w:rsidRPr="0000449A" w:rsidRDefault="0000449A" w:rsidP="0000449A"/>
    <w:p w:rsidR="0000449A" w:rsidRPr="0000449A" w:rsidRDefault="0000449A" w:rsidP="0000449A"/>
    <w:p w:rsidR="0000449A" w:rsidRPr="0000449A" w:rsidRDefault="0000449A" w:rsidP="0000449A"/>
    <w:p w:rsidR="0000449A" w:rsidRPr="0000449A" w:rsidRDefault="0000449A" w:rsidP="0000449A"/>
    <w:p w:rsidR="0000449A" w:rsidRPr="0000449A" w:rsidRDefault="0000449A" w:rsidP="0000449A"/>
    <w:p w:rsidR="0000449A" w:rsidRPr="0000449A" w:rsidRDefault="0000449A" w:rsidP="0000449A"/>
    <w:p w:rsidR="0000449A" w:rsidRPr="0000449A" w:rsidRDefault="0000449A" w:rsidP="0000449A"/>
    <w:p w:rsidR="0000449A" w:rsidRPr="0000449A" w:rsidRDefault="0000449A" w:rsidP="0000449A"/>
    <w:p w:rsidR="0000449A" w:rsidRPr="0000449A" w:rsidRDefault="0000449A" w:rsidP="0000449A"/>
    <w:p w:rsidR="0000449A" w:rsidRPr="0000449A" w:rsidRDefault="0000449A" w:rsidP="0000449A"/>
    <w:p w:rsidR="0000449A" w:rsidRPr="0000449A" w:rsidRDefault="0000449A" w:rsidP="0000449A"/>
    <w:p w:rsidR="0000449A" w:rsidRPr="0000449A" w:rsidRDefault="0000449A" w:rsidP="0000449A"/>
    <w:p w:rsidR="0000449A" w:rsidRPr="0000449A" w:rsidRDefault="0000449A" w:rsidP="0000449A"/>
    <w:p w:rsidR="0000449A" w:rsidRPr="0000449A" w:rsidRDefault="0000449A" w:rsidP="0000449A"/>
    <w:p w:rsidR="0000449A" w:rsidRPr="0000449A" w:rsidRDefault="0000449A" w:rsidP="0000449A"/>
    <w:p w:rsidR="0000449A" w:rsidRPr="0000449A" w:rsidRDefault="0000449A" w:rsidP="0000449A"/>
    <w:p w:rsidR="0000449A" w:rsidRDefault="0000449A" w:rsidP="0000449A"/>
    <w:p w:rsidR="0000449A" w:rsidRDefault="0000449A">
      <w:r>
        <w:br w:type="page"/>
      </w:r>
      <w:bookmarkStart w:id="0" w:name="_GoBack"/>
      <w:bookmarkEnd w:id="0"/>
    </w:p>
    <w:sectPr w:rsidR="0000449A" w:rsidSect="00820035">
      <w:pgSz w:w="12240" w:h="15840" w:code="1"/>
      <w:pgMar w:top="1440" w:right="758" w:bottom="0" w:left="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BED" w:rsidRDefault="00B45BED" w:rsidP="00525A00">
      <w:pPr>
        <w:spacing w:after="0" w:line="240" w:lineRule="auto"/>
      </w:pPr>
      <w:r>
        <w:separator/>
      </w:r>
    </w:p>
  </w:endnote>
  <w:endnote w:type="continuationSeparator" w:id="0">
    <w:p w:rsidR="00B45BED" w:rsidRDefault="00B45BED" w:rsidP="0052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BED" w:rsidRDefault="00B45BED" w:rsidP="00525A00">
      <w:pPr>
        <w:spacing w:after="0" w:line="240" w:lineRule="auto"/>
      </w:pPr>
      <w:r>
        <w:separator/>
      </w:r>
    </w:p>
  </w:footnote>
  <w:footnote w:type="continuationSeparator" w:id="0">
    <w:p w:rsidR="00B45BED" w:rsidRDefault="00B45BED" w:rsidP="00525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8pt;height:11.8pt" o:bullet="t">
        <v:imagedata r:id="rId1" o:title="BD21302_"/>
      </v:shape>
    </w:pict>
  </w:numPicBullet>
  <w:numPicBullet w:numPicBulletId="1">
    <w:pict>
      <v:shape id="_x0000_i1037" type="#_x0000_t75" style="width:9.65pt;height:9.65pt" o:bullet="t">
        <v:imagedata r:id="rId2" o:title="BD10267_"/>
      </v:shape>
    </w:pict>
  </w:numPicBullet>
  <w:abstractNum w:abstractNumId="0">
    <w:nsid w:val="09D90CD8"/>
    <w:multiLevelType w:val="hybridMultilevel"/>
    <w:tmpl w:val="EE109240"/>
    <w:lvl w:ilvl="0" w:tplc="0C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E845E69"/>
    <w:multiLevelType w:val="hybridMultilevel"/>
    <w:tmpl w:val="5CEC2B54"/>
    <w:lvl w:ilvl="0" w:tplc="E536E698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51B540DB"/>
    <w:multiLevelType w:val="hybridMultilevel"/>
    <w:tmpl w:val="C3AC1968"/>
    <w:lvl w:ilvl="0" w:tplc="E536E698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5E787E35"/>
    <w:multiLevelType w:val="hybridMultilevel"/>
    <w:tmpl w:val="C9E866FA"/>
    <w:lvl w:ilvl="0" w:tplc="A09618AC">
      <w:numFmt w:val="bullet"/>
      <w:lvlText w:val="•"/>
      <w:lvlJc w:val="left"/>
      <w:pPr>
        <w:ind w:left="1800" w:hanging="360"/>
      </w:pPr>
      <w:rPr>
        <w:rFonts w:ascii="Constantia" w:eastAsiaTheme="minorHAnsi" w:hAnsi="Constant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9942B2B"/>
    <w:multiLevelType w:val="hybridMultilevel"/>
    <w:tmpl w:val="85164604"/>
    <w:lvl w:ilvl="0" w:tplc="90CECC6A">
      <w:start w:val="1"/>
      <w:numFmt w:val="bullet"/>
      <w:pStyle w:val="Prrafodelista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E43"/>
    <w:rsid w:val="0000449A"/>
    <w:rsid w:val="000C50B8"/>
    <w:rsid w:val="000F21D2"/>
    <w:rsid w:val="00116EC7"/>
    <w:rsid w:val="0018266D"/>
    <w:rsid w:val="001A2EAD"/>
    <w:rsid w:val="00213684"/>
    <w:rsid w:val="002C2095"/>
    <w:rsid w:val="0034047B"/>
    <w:rsid w:val="004A5E66"/>
    <w:rsid w:val="004B1925"/>
    <w:rsid w:val="004C73C3"/>
    <w:rsid w:val="0056351E"/>
    <w:rsid w:val="00580352"/>
    <w:rsid w:val="00643E43"/>
    <w:rsid w:val="00743C7A"/>
    <w:rsid w:val="00762ABE"/>
    <w:rsid w:val="00764CFC"/>
    <w:rsid w:val="007B440B"/>
    <w:rsid w:val="00820035"/>
    <w:rsid w:val="008C2DD4"/>
    <w:rsid w:val="00921537"/>
    <w:rsid w:val="00925FA3"/>
    <w:rsid w:val="009666A5"/>
    <w:rsid w:val="009C23CE"/>
    <w:rsid w:val="00A00BC1"/>
    <w:rsid w:val="00A042EE"/>
    <w:rsid w:val="00A10E09"/>
    <w:rsid w:val="00A303D6"/>
    <w:rsid w:val="00A322A8"/>
    <w:rsid w:val="00AC1A09"/>
    <w:rsid w:val="00B304B0"/>
    <w:rsid w:val="00B45BED"/>
    <w:rsid w:val="00BE25F1"/>
    <w:rsid w:val="00CB00A8"/>
    <w:rsid w:val="00CF759C"/>
    <w:rsid w:val="00D05C9E"/>
    <w:rsid w:val="00D24802"/>
    <w:rsid w:val="00D4474C"/>
    <w:rsid w:val="00D460E1"/>
    <w:rsid w:val="00E354CF"/>
    <w:rsid w:val="00EA779E"/>
    <w:rsid w:val="00F70C58"/>
    <w:rsid w:val="00FD5592"/>
    <w:rsid w:val="00FD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 style="mso-position-horizontal-relative:margin" fillcolor="none [2404]" stroke="f" strokecolor="none [2406]">
      <v:fill color="none [2404]"/>
      <v:stroke color="none [2406]" on="f"/>
      <o:colormenu v:ext="edit" fillcolor="#00b0f0"/>
    </o:shapedefaults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0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D4"/>
    <w:rPr>
      <w:lang w:val="es-ES"/>
    </w:rPr>
  </w:style>
  <w:style w:type="paragraph" w:styleId="Ttulo2">
    <w:name w:val="heading 2"/>
    <w:basedOn w:val="Ttulo6"/>
    <w:next w:val="Normal"/>
    <w:link w:val="Ttulo2Car"/>
    <w:uiPriority w:val="9"/>
    <w:unhideWhenUsed/>
    <w:qFormat/>
    <w:rsid w:val="008C2DD4"/>
    <w:pPr>
      <w:jc w:val="center"/>
      <w:outlineLvl w:val="1"/>
    </w:pPr>
    <w:rPr>
      <w:rFonts w:asciiTheme="majorHAnsi" w:hAnsiTheme="majorHAnsi"/>
      <w:color w:val="244061" w:themeColor="accent1" w:themeShade="80"/>
    </w:rPr>
  </w:style>
  <w:style w:type="paragraph" w:styleId="Ttulo3">
    <w:name w:val="heading 3"/>
    <w:basedOn w:val="Ttulo6"/>
    <w:next w:val="Normal"/>
    <w:link w:val="Ttulo3Car"/>
    <w:uiPriority w:val="9"/>
    <w:unhideWhenUsed/>
    <w:qFormat/>
    <w:rsid w:val="008C2DD4"/>
    <w:pPr>
      <w:spacing w:before="200" w:after="200"/>
      <w:ind w:left="1440"/>
      <w:jc w:val="right"/>
      <w:outlineLvl w:val="2"/>
    </w:pPr>
    <w:rPr>
      <w:rFonts w:asciiTheme="minorHAnsi" w:hAnsiTheme="minorHAnsi"/>
      <w:sz w:val="36"/>
      <w:szCs w:val="3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C2DD4"/>
    <w:pPr>
      <w:spacing w:after="400" w:line="240" w:lineRule="auto"/>
      <w:ind w:left="1440"/>
      <w:outlineLvl w:val="3"/>
    </w:pPr>
    <w:rPr>
      <w:color w:val="E36C0A" w:themeColor="accent6" w:themeShade="BF"/>
      <w:sz w:val="32"/>
    </w:rPr>
  </w:style>
  <w:style w:type="paragraph" w:styleId="Ttulo6">
    <w:name w:val="heading 6"/>
    <w:basedOn w:val="Normal"/>
    <w:next w:val="Normal"/>
    <w:link w:val="Ttulo6Car"/>
    <w:unhideWhenUsed/>
    <w:rsid w:val="008C2DD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17365D" w:themeColor="text2" w:themeShade="BF"/>
      <w:sz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2DD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2DD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DD4"/>
    <w:rPr>
      <w:rFonts w:ascii="Tahoma" w:hAnsi="Tahoma" w:cs="Mangal"/>
      <w:sz w:val="16"/>
      <w:szCs w:val="14"/>
    </w:rPr>
  </w:style>
  <w:style w:type="paragraph" w:customStyle="1" w:styleId="TitleCover">
    <w:name w:val="Title Cover"/>
    <w:basedOn w:val="Normal"/>
    <w:next w:val="Normal"/>
    <w:rsid w:val="008C2DD4"/>
    <w:pPr>
      <w:keepNext/>
      <w:keepLines/>
      <w:spacing w:after="240" w:line="720" w:lineRule="atLeast"/>
      <w:jc w:val="right"/>
    </w:pPr>
    <w:rPr>
      <w:rFonts w:asciiTheme="majorHAnsi" w:eastAsia="Times New Roman" w:hAnsiTheme="majorHAnsi" w:cs="Times New Roman"/>
      <w:b/>
      <w:caps/>
      <w:color w:val="17365D" w:themeColor="text2" w:themeShade="BF"/>
      <w:spacing w:val="65"/>
      <w:kern w:val="20"/>
      <w:sz w:val="40"/>
      <w:szCs w:val="40"/>
    </w:rPr>
  </w:style>
  <w:style w:type="character" w:customStyle="1" w:styleId="Ttulo6Car">
    <w:name w:val="Título 6 Car"/>
    <w:basedOn w:val="Fuentedeprrafopredeter"/>
    <w:link w:val="Ttulo6"/>
    <w:rsid w:val="008C2DD4"/>
    <w:rPr>
      <w:rFonts w:ascii="Times New Roman" w:eastAsia="Times New Roman" w:hAnsi="Times New Roman" w:cs="Times New Roman"/>
      <w:color w:val="17365D" w:themeColor="text2" w:themeShade="BF"/>
      <w:sz w:val="60"/>
    </w:rPr>
  </w:style>
  <w:style w:type="paragraph" w:customStyle="1" w:styleId="SubtitleCover">
    <w:name w:val="Subtitle Cover"/>
    <w:basedOn w:val="TitleCover"/>
    <w:next w:val="Normal"/>
    <w:rsid w:val="008C2DD4"/>
    <w:rPr>
      <w:sz w:val="32"/>
      <w:szCs w:val="32"/>
    </w:rPr>
  </w:style>
  <w:style w:type="paragraph" w:customStyle="1" w:styleId="TabName">
    <w:name w:val="Tab Name"/>
    <w:basedOn w:val="Normal"/>
    <w:rsid w:val="008C2DD4"/>
    <w:pPr>
      <w:spacing w:after="0" w:line="240" w:lineRule="auto"/>
      <w:ind w:left="113" w:right="113"/>
      <w:jc w:val="center"/>
    </w:pPr>
    <w:rPr>
      <w:rFonts w:asciiTheme="majorHAnsi" w:eastAsia="Times New Roman" w:hAnsiTheme="majorHAnsi" w:cs="Times New Roman"/>
      <w:color w:val="DBE5F1" w:themeColor="accent1" w:themeTint="33"/>
      <w:sz w:val="32"/>
      <w:szCs w:val="32"/>
    </w:rPr>
  </w:style>
  <w:style w:type="paragraph" w:styleId="Encabezado">
    <w:name w:val="header"/>
    <w:basedOn w:val="Normal"/>
    <w:link w:val="EncabezadoCar"/>
    <w:uiPriority w:val="99"/>
    <w:semiHidden/>
    <w:unhideWhenUsed/>
    <w:rsid w:val="008C2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C2DD4"/>
  </w:style>
  <w:style w:type="paragraph" w:styleId="Piedepgina">
    <w:name w:val="footer"/>
    <w:basedOn w:val="Normal"/>
    <w:link w:val="PiedepginaCar"/>
    <w:uiPriority w:val="99"/>
    <w:semiHidden/>
    <w:unhideWhenUsed/>
    <w:rsid w:val="008C2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2DD4"/>
  </w:style>
  <w:style w:type="table" w:styleId="Tablaconcuadrcula">
    <w:name w:val="Table Grid"/>
    <w:basedOn w:val="Tablanormal"/>
    <w:uiPriority w:val="59"/>
    <w:rsid w:val="008C2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C2DD4"/>
    <w:pPr>
      <w:numPr>
        <w:numId w:val="1"/>
      </w:numPr>
      <w:spacing w:after="400" w:line="240" w:lineRule="auto"/>
    </w:pPr>
    <w:rPr>
      <w:color w:val="E36C0A" w:themeColor="accent6" w:themeShade="BF"/>
      <w:sz w:val="32"/>
    </w:rPr>
  </w:style>
  <w:style w:type="paragraph" w:customStyle="1" w:styleId="1Spine">
    <w:name w:val="1&quot; Spine"/>
    <w:basedOn w:val="Normal"/>
    <w:qFormat/>
    <w:rsid w:val="008C2DD4"/>
    <w:pPr>
      <w:spacing w:after="0" w:line="240" w:lineRule="auto"/>
      <w:jc w:val="center"/>
    </w:pPr>
    <w:rPr>
      <w:b/>
      <w:color w:val="17365D" w:themeColor="text2" w:themeShade="BF"/>
      <w:sz w:val="44"/>
      <w:szCs w:val="44"/>
    </w:rPr>
  </w:style>
  <w:style w:type="paragraph" w:customStyle="1" w:styleId="15Spine">
    <w:name w:val="1.5&quot; Spine"/>
    <w:basedOn w:val="Normal"/>
    <w:qFormat/>
    <w:rsid w:val="008C2DD4"/>
    <w:pPr>
      <w:spacing w:after="0" w:line="240" w:lineRule="auto"/>
      <w:jc w:val="center"/>
    </w:pPr>
    <w:rPr>
      <w:b/>
      <w:color w:val="17365D" w:themeColor="text2" w:themeShade="BF"/>
      <w:sz w:val="48"/>
      <w:szCs w:val="48"/>
    </w:rPr>
  </w:style>
  <w:style w:type="paragraph" w:customStyle="1" w:styleId="2Spine">
    <w:name w:val="2&quot; Spine"/>
    <w:basedOn w:val="Normal"/>
    <w:qFormat/>
    <w:rsid w:val="008C2DD4"/>
    <w:pPr>
      <w:spacing w:after="0" w:line="240" w:lineRule="auto"/>
      <w:jc w:val="center"/>
    </w:pPr>
    <w:rPr>
      <w:b/>
      <w:color w:val="17365D" w:themeColor="text2" w:themeShade="BF"/>
      <w:sz w:val="56"/>
      <w:szCs w:val="56"/>
    </w:rPr>
  </w:style>
  <w:style w:type="paragraph" w:customStyle="1" w:styleId="3Spine">
    <w:name w:val="3&quot; Spine"/>
    <w:basedOn w:val="Normal"/>
    <w:qFormat/>
    <w:rsid w:val="008C2DD4"/>
    <w:pPr>
      <w:spacing w:after="0" w:line="240" w:lineRule="auto"/>
      <w:jc w:val="center"/>
    </w:pPr>
    <w:rPr>
      <w:b/>
      <w:color w:val="17365D" w:themeColor="text2" w:themeShade="BF"/>
      <w:sz w:val="64"/>
      <w:szCs w:val="64"/>
    </w:rPr>
  </w:style>
  <w:style w:type="character" w:customStyle="1" w:styleId="Ttulo2Car">
    <w:name w:val="Título 2 Car"/>
    <w:basedOn w:val="Fuentedeprrafopredeter"/>
    <w:link w:val="Ttulo2"/>
    <w:uiPriority w:val="9"/>
    <w:rsid w:val="008C2DD4"/>
    <w:rPr>
      <w:rFonts w:asciiTheme="majorHAnsi" w:eastAsia="Times New Roman" w:hAnsiTheme="majorHAnsi" w:cs="Times New Roman"/>
      <w:color w:val="244061" w:themeColor="accent1" w:themeShade="80"/>
      <w:sz w:val="60"/>
    </w:rPr>
  </w:style>
  <w:style w:type="character" w:customStyle="1" w:styleId="Ttulo3Car">
    <w:name w:val="Título 3 Car"/>
    <w:basedOn w:val="Fuentedeprrafopredeter"/>
    <w:link w:val="Ttulo3"/>
    <w:uiPriority w:val="9"/>
    <w:rsid w:val="008C2DD4"/>
    <w:rPr>
      <w:rFonts w:eastAsia="Times New Roman" w:cs="Times New Roman"/>
      <w:color w:val="17365D" w:themeColor="text2" w:themeShade="BF"/>
      <w:sz w:val="36"/>
      <w:szCs w:val="36"/>
    </w:rPr>
  </w:style>
  <w:style w:type="character" w:customStyle="1" w:styleId="Ttulo4Car">
    <w:name w:val="Título 4 Car"/>
    <w:basedOn w:val="Fuentedeprrafopredeter"/>
    <w:link w:val="Ttulo4"/>
    <w:uiPriority w:val="9"/>
    <w:rsid w:val="008C2DD4"/>
    <w:rPr>
      <w:color w:val="E36C0A" w:themeColor="accent6" w:themeShade="BF"/>
      <w:sz w:val="32"/>
    </w:rPr>
  </w:style>
  <w:style w:type="paragraph" w:styleId="Sinespaciado">
    <w:name w:val="No Spacing"/>
    <w:link w:val="SinespaciadoCar"/>
    <w:uiPriority w:val="1"/>
    <w:qFormat/>
    <w:rsid w:val="000F21D2"/>
    <w:pPr>
      <w:spacing w:after="0" w:line="240" w:lineRule="auto"/>
    </w:pPr>
    <w:rPr>
      <w:rFonts w:eastAsiaTheme="minorEastAsia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F21D2"/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Microsoft\Plantillas\StudentNote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CA256-0954-4EEA-B5F7-C46536CD78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EBB16A-FD70-48C3-BFA9-FAFCBD0A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StudentNotebook</Template>
  <TotalTime>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Student report notebook kit (cover, binder spine, divider tabs)</vt:lpstr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report notebook kit (cover, binder spine, divider tabs)</dc:title>
  <dc:creator>Acer</dc:creator>
  <cp:lastModifiedBy>Derecho</cp:lastModifiedBy>
  <cp:revision>3</cp:revision>
  <cp:lastPrinted>2008-09-09T14:02:00Z</cp:lastPrinted>
  <dcterms:created xsi:type="dcterms:W3CDTF">2016-06-13T17:52:00Z</dcterms:created>
  <dcterms:modified xsi:type="dcterms:W3CDTF">2016-06-13T18:01:00Z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TC102742549990</vt:lpwstr>
  </property>
</Properties>
</file>